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56" w:rsidRDefault="00AF784E">
      <w:pPr>
        <w:pStyle w:val="Absendername"/>
      </w:pPr>
      <w:r>
        <w:t>Max Mustermann</w:t>
      </w:r>
    </w:p>
    <w:p w:rsidR="00402756" w:rsidRDefault="00AF784E">
      <w:pPr>
        <w:pStyle w:val="Kontaktinformationen"/>
      </w:pPr>
      <w:r>
        <w:t>Musterstraße 44 / PLZ Musterstadt</w:t>
      </w:r>
    </w:p>
    <w:p w:rsidR="00402756" w:rsidRDefault="006A1088">
      <w:pPr>
        <w:pStyle w:val="Datum"/>
      </w:pPr>
      <w:r>
        <w:t>20</w:t>
      </w:r>
      <w:r w:rsidR="00AF784E">
        <w:t>.7.2016</w:t>
      </w:r>
    </w:p>
    <w:p w:rsidR="00402756" w:rsidRDefault="006A1088">
      <w:pPr>
        <w:pStyle w:val="Emfngeradresse"/>
      </w:pPr>
      <w:r>
        <w:t>W. Gregor OHG</w:t>
      </w:r>
    </w:p>
    <w:p w:rsidR="006A1088" w:rsidRDefault="006A1088">
      <w:pPr>
        <w:pStyle w:val="Emfngeradresse"/>
      </w:pPr>
      <w:r>
        <w:t xml:space="preserve">Alt </w:t>
      </w:r>
      <w:proofErr w:type="spellStart"/>
      <w:r>
        <w:t>Eschersheim</w:t>
      </w:r>
      <w:proofErr w:type="spellEnd"/>
      <w:r>
        <w:t xml:space="preserve"> 34</w:t>
      </w:r>
    </w:p>
    <w:p w:rsidR="006A1088" w:rsidRDefault="006A1088">
      <w:pPr>
        <w:pStyle w:val="Emfngeradresse"/>
      </w:pPr>
      <w:r>
        <w:t>60433 Frankfurt</w:t>
      </w:r>
    </w:p>
    <w:p w:rsidR="00D03BD6" w:rsidRDefault="00D03BD6" w:rsidP="00D03BD6"/>
    <w:p w:rsidR="00D03BD6" w:rsidRDefault="00D03BD6" w:rsidP="00D03BD6"/>
    <w:p w:rsidR="00D03BD6" w:rsidRPr="00D03BD6" w:rsidRDefault="00D03BD6" w:rsidP="00D03BD6">
      <w:pPr>
        <w:rPr>
          <w:b/>
        </w:rPr>
      </w:pPr>
      <w:r w:rsidRPr="00D03BD6">
        <w:rPr>
          <w:b/>
        </w:rPr>
        <w:t>Kündigung zum nächstmöglichen Termin</w:t>
      </w:r>
      <w:r>
        <w:rPr>
          <w:b/>
        </w:rPr>
        <w:t xml:space="preserve"> der</w:t>
      </w:r>
      <w:r w:rsidRPr="00D03BD6">
        <w:rPr>
          <w:b/>
        </w:rPr>
        <w:t xml:space="preserve"> Kundennummer: </w:t>
      </w:r>
      <w:proofErr w:type="spellStart"/>
      <w:r w:rsidR="00AF784E">
        <w:rPr>
          <w:b/>
        </w:rPr>
        <w:t>xxxxx</w:t>
      </w:r>
      <w:proofErr w:type="spellEnd"/>
    </w:p>
    <w:p w:rsidR="00402756" w:rsidRDefault="00402756">
      <w:pPr>
        <w:pStyle w:val="Anrede"/>
      </w:pPr>
      <w:r>
        <w:t>Sehr geehrte</w:t>
      </w:r>
      <w:r w:rsidR="00D03BD6">
        <w:t xml:space="preserve"> Damen und Herren,</w:t>
      </w:r>
    </w:p>
    <w:p w:rsidR="00D03BD6" w:rsidRDefault="00D03BD6" w:rsidP="00D03BD6">
      <w:pPr>
        <w:pStyle w:val="Anrede"/>
      </w:pPr>
      <w:r>
        <w:t xml:space="preserve">hiermit kündige ich meinen Lotto &amp; Gewinnspiele-Vertrag fristgerecht, hilfsweise zum nächstmöglichen Zeitpunkt. Bitte senden Sie mir eine schriftliche Bestätigung der Kündigung unter Angabe des Beendigungszeitpunktes zu. </w:t>
      </w:r>
    </w:p>
    <w:p w:rsidR="00D03BD6" w:rsidRDefault="00D03BD6" w:rsidP="00D03BD6">
      <w:pPr>
        <w:pStyle w:val="Anrede"/>
      </w:pPr>
      <w:r>
        <w:t>Sofern Ihnen für den betreffenden Vertrag eine Einzugsermächtigung vorliegt, widerrufe ich diese zum Ablauf des Vertrages.</w:t>
      </w:r>
      <w:r w:rsidR="00AF784E">
        <w:t xml:space="preserve"> </w:t>
      </w:r>
      <w:bookmarkStart w:id="0" w:name="_GoBack"/>
      <w:bookmarkEnd w:id="0"/>
      <w:r>
        <w:t>Jegliche Form der Kontaktaufnahme Ihrerseits zum Zweck der Rückwerbung ist nicht erwünscht und ich bitte freundlich darum, davon abzusehen.</w:t>
      </w:r>
    </w:p>
    <w:p w:rsidR="00D03BD6" w:rsidRDefault="00D03BD6" w:rsidP="00D03BD6"/>
    <w:p w:rsidR="00D03BD6" w:rsidRDefault="00D03BD6" w:rsidP="00D03BD6">
      <w:r>
        <w:t xml:space="preserve">Mit freundlichen Grüßen </w:t>
      </w:r>
    </w:p>
    <w:p w:rsidR="00D03BD6" w:rsidRDefault="00D03BD6" w:rsidP="00D03BD6"/>
    <w:p w:rsidR="00D03BD6" w:rsidRDefault="00D03BD6" w:rsidP="00D03BD6"/>
    <w:p w:rsidR="00D03BD6" w:rsidRDefault="00D03BD6" w:rsidP="00D03BD6"/>
    <w:p w:rsidR="00D03BD6" w:rsidRPr="00D03BD6" w:rsidRDefault="00D03BD6" w:rsidP="00D03BD6">
      <w:r>
        <w:t>Dennis Benz</w:t>
      </w:r>
    </w:p>
    <w:sectPr w:rsidR="00D03BD6" w:rsidRPr="00D03BD6" w:rsidSect="00402756">
      <w:footerReference w:type="default" r:id="rId7"/>
      <w:headerReference w:type="first" r:id="rId8"/>
      <w:pgSz w:w="11907" w:h="16839"/>
      <w:pgMar w:top="965" w:right="1800" w:bottom="1440" w:left="180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60" w:rsidRDefault="00514160">
      <w:r>
        <w:separator/>
      </w:r>
    </w:p>
  </w:endnote>
  <w:endnote w:type="continuationSeparator" w:id="0">
    <w:p w:rsidR="00514160" w:rsidRDefault="0051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eTabelle1"/>
      <w:tblW w:w="0" w:type="auto"/>
      <w:tblInd w:w="0" w:type="dxa"/>
      <w:tblLook w:val="01E0" w:firstRow="1" w:lastRow="1" w:firstColumn="1" w:lastColumn="1" w:noHBand="0" w:noVBand="0"/>
    </w:tblPr>
    <w:tblGrid>
      <w:gridCol w:w="8523"/>
    </w:tblGrid>
    <w:tr w:rsidR="00402756">
      <w:tc>
        <w:tcPr>
          <w:tcW w:w="88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402756" w:rsidRDefault="00402756">
          <w:pPr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Ihr Name</w:t>
          </w:r>
        </w:p>
      </w:tc>
    </w:tr>
    <w:tr w:rsidR="00402756">
      <w:tc>
        <w:tcPr>
          <w:tcW w:w="885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02756" w:rsidRDefault="00402756">
          <w:pPr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Adresse, Telefon, Fax, E-Mail</w:t>
          </w:r>
        </w:p>
      </w:tc>
    </w:tr>
  </w:tbl>
  <w:p w:rsidR="00402756" w:rsidRDefault="004027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60" w:rsidRDefault="00514160">
      <w:r>
        <w:separator/>
      </w:r>
    </w:p>
  </w:footnote>
  <w:footnote w:type="continuationSeparator" w:id="0">
    <w:p w:rsidR="00514160" w:rsidRDefault="0051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56" w:rsidRDefault="004027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6"/>
    <w:rsid w:val="0004307A"/>
    <w:rsid w:val="00130F5C"/>
    <w:rsid w:val="00207528"/>
    <w:rsid w:val="00212334"/>
    <w:rsid w:val="00402756"/>
    <w:rsid w:val="00514160"/>
    <w:rsid w:val="006A1088"/>
    <w:rsid w:val="00973C09"/>
    <w:rsid w:val="00A91190"/>
    <w:rsid w:val="00AF784E"/>
    <w:rsid w:val="00D0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535115-A447-4894-8685-F799110E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/>
    </w:pPr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1560" w:after="480"/>
    </w:pPr>
  </w:style>
  <w:style w:type="paragraph" w:customStyle="1" w:styleId="Absenderadresse">
    <w:name w:val="Absenderadresse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paragraph" w:customStyle="1" w:styleId="Absendername">
    <w:name w:val="Absendername"/>
    <w:basedOn w:val="Absenderadresse"/>
    <w:next w:val="Absenderadresse"/>
    <w:pPr>
      <w:pBdr>
        <w:bottom w:val="single" w:sz="4" w:space="1" w:color="auto"/>
      </w:pBdr>
    </w:pPr>
    <w:rPr>
      <w:b/>
      <w:sz w:val="32"/>
      <w:szCs w:val="32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Kontaktinformationen">
    <w:name w:val="Kontaktinformationen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paragraph" w:customStyle="1" w:styleId="IhreAnrede">
    <w:name w:val="Ihre Anrede"/>
    <w:basedOn w:val="Standard"/>
    <w:pPr>
      <w:spacing w:after="240"/>
    </w:pPr>
    <w:rPr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B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BD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\AppData\Roaming\Microsoft\Templates\K&#252;ndigung%20anl&#228;sslich%20eines%20Firmenzusammenschlusses%20(einfac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DBFEEB-927A-4CD5-8779-A04C863DD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Kündigung anlässlich eines Firmenzusammenschlusses (einfach)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 Name]</vt:lpstr>
    </vt:vector>
  </TitlesOfParts>
  <Manager/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 Benz</cp:lastModifiedBy>
  <cp:revision>2</cp:revision>
  <cp:lastPrinted>2015-07-20T20:09:00Z</cp:lastPrinted>
  <dcterms:created xsi:type="dcterms:W3CDTF">2016-06-21T07:20:00Z</dcterms:created>
  <dcterms:modified xsi:type="dcterms:W3CDTF">2016-06-21T07:20:00Z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TC060916261031</vt:lpwstr>
  </property>
</Properties>
</file>